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F872" w14:textId="77777777" w:rsidR="00700B33" w:rsidRDefault="005548CB" w:rsidP="00700B3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8C6E1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7838714D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B33" w:rsidRPr="00700B33">
        <w:rPr>
          <w:rFonts w:ascii="Arial" w:hAnsi="Arial" w:cs="Arial"/>
          <w:b/>
          <w:sz w:val="24"/>
          <w:szCs w:val="24"/>
        </w:rPr>
        <w:t xml:space="preserve"> </w:t>
      </w:r>
    </w:p>
    <w:p w14:paraId="60E64E2C" w14:textId="44A7EE9A" w:rsidR="008C6E13" w:rsidRDefault="00700B33" w:rsidP="00700B3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>118X</w:t>
      </w:r>
    </w:p>
    <w:p w14:paraId="5786D58F" w14:textId="6420FF12" w:rsidR="006D1D77" w:rsidRPr="008C6E13" w:rsidRDefault="00C51F88" w:rsidP="008C6E13">
      <w:pPr>
        <w:jc w:val="center"/>
        <w:rPr>
          <w:rFonts w:ascii="Arial" w:hAnsi="Arial" w:cs="Arial"/>
          <w:b/>
          <w:sz w:val="32"/>
          <w:szCs w:val="32"/>
        </w:rPr>
      </w:pPr>
      <w:r w:rsidRPr="008C6E13">
        <w:rPr>
          <w:rFonts w:ascii="Arial" w:hAnsi="Arial" w:cs="Arial"/>
          <w:b/>
          <w:sz w:val="32"/>
          <w:szCs w:val="32"/>
        </w:rPr>
        <w:t>Entry</w:t>
      </w:r>
      <w:r w:rsidR="005B6FBC" w:rsidRPr="008C6E13">
        <w:rPr>
          <w:rFonts w:ascii="Arial" w:hAnsi="Arial" w:cs="Arial"/>
          <w:b/>
          <w:sz w:val="32"/>
          <w:szCs w:val="32"/>
        </w:rPr>
        <w:t xml:space="preserve"> Service</w:t>
      </w:r>
      <w:r w:rsidRPr="008C6E13">
        <w:rPr>
          <w:rFonts w:ascii="Arial" w:hAnsi="Arial" w:cs="Arial"/>
          <w:b/>
          <w:sz w:val="32"/>
          <w:szCs w:val="32"/>
        </w:rPr>
        <w:t>s</w:t>
      </w:r>
    </w:p>
    <w:p w14:paraId="71A0E3BE" w14:textId="6ABF3446" w:rsidR="005B6FBC" w:rsidRDefault="004117E9" w:rsidP="008C6E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118X</w:t>
      </w:r>
      <w:r w:rsidR="00500909">
        <w:rPr>
          <w:rFonts w:ascii="Arial" w:hAnsi="Arial" w:cs="Arial"/>
          <w:b/>
          <w:sz w:val="24"/>
          <w:szCs w:val="24"/>
        </w:rPr>
        <w:t>-Entry Level II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700B33" w:rsidRPr="00A13FFF" w14:paraId="5436E307" w14:textId="77777777" w:rsidTr="000204D1">
        <w:trPr>
          <w:trHeight w:val="260"/>
          <w:jc w:val="center"/>
        </w:trPr>
        <w:tc>
          <w:tcPr>
            <w:tcW w:w="1975" w:type="dxa"/>
          </w:tcPr>
          <w:p w14:paraId="691BDB73" w14:textId="77777777" w:rsidR="00700B33" w:rsidRPr="00A13FFF" w:rsidRDefault="00700B33" w:rsidP="000204D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CBEB3D4" w14:textId="77777777" w:rsidR="00700B33" w:rsidRPr="00A13FFF" w:rsidRDefault="00700B33" w:rsidP="000204D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8A1D1ED5FE2946F6A16E6CDAA47B292D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B05AFD1" w14:textId="77777777" w:rsidR="00700B33" w:rsidRPr="00A13FFF" w:rsidRDefault="00700B33" w:rsidP="000204D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00B33" w:rsidRPr="00A13FFF" w14:paraId="0DAA6783" w14:textId="77777777" w:rsidTr="000204D1">
        <w:trPr>
          <w:trHeight w:val="269"/>
          <w:jc w:val="center"/>
        </w:trPr>
        <w:tc>
          <w:tcPr>
            <w:tcW w:w="1975" w:type="dxa"/>
          </w:tcPr>
          <w:p w14:paraId="58B0785B" w14:textId="77777777" w:rsidR="00700B33" w:rsidRPr="00A13FFF" w:rsidRDefault="00700B33" w:rsidP="000204D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05061BB8" w14:textId="77777777" w:rsidR="00700B33" w:rsidRPr="00A13FFF" w:rsidRDefault="00700B33" w:rsidP="000204D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CC85489115C44421B52F4B4E139967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6622175" w14:textId="77777777" w:rsidR="00700B33" w:rsidRPr="00A13FFF" w:rsidRDefault="00700B33" w:rsidP="000204D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00B33" w:rsidRPr="00A13FFF" w14:paraId="7E4440C2" w14:textId="77777777" w:rsidTr="000204D1">
        <w:trPr>
          <w:trHeight w:val="269"/>
          <w:jc w:val="center"/>
        </w:trPr>
        <w:tc>
          <w:tcPr>
            <w:tcW w:w="1975" w:type="dxa"/>
          </w:tcPr>
          <w:p w14:paraId="5D51D68B" w14:textId="77777777" w:rsidR="00700B33" w:rsidRPr="00A13FFF" w:rsidRDefault="00700B33" w:rsidP="000204D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27A0770D" w14:textId="77777777" w:rsidR="00700B33" w:rsidRPr="00A13FFF" w:rsidRDefault="00700B33" w:rsidP="000204D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84DD3FBAC8524C0895C4A9E4626D4BB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203FE6B" w14:textId="77777777" w:rsidR="00700B33" w:rsidRPr="00A13FFF" w:rsidRDefault="00700B33" w:rsidP="000204D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1F9D98E" w14:textId="77777777" w:rsidR="00700B33" w:rsidRPr="008C6E13" w:rsidRDefault="00700B33" w:rsidP="00700B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990"/>
        <w:gridCol w:w="1800"/>
        <w:gridCol w:w="1260"/>
        <w:gridCol w:w="1440"/>
        <w:gridCol w:w="1890"/>
      </w:tblGrid>
      <w:tr w:rsidR="008520BB" w:rsidRPr="00B26A23" w14:paraId="0427DE9F" w14:textId="77777777" w:rsidTr="008520BB">
        <w:trPr>
          <w:jc w:val="center"/>
        </w:trPr>
        <w:tc>
          <w:tcPr>
            <w:tcW w:w="2155" w:type="dxa"/>
            <w:vAlign w:val="center"/>
          </w:tcPr>
          <w:p w14:paraId="24BBA25C" w14:textId="77777777" w:rsidR="008520BB" w:rsidRPr="00B26A23" w:rsidRDefault="008520BB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6501FBBEB42D4E56B54FB3E77D5D0D0E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790" w:type="dxa"/>
                <w:gridSpan w:val="2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8520BB" w:rsidRPr="00B26A23" w:rsidRDefault="008520BB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14:paraId="004C15C8" w14:textId="59CF6C6D" w:rsidR="008520BB" w:rsidRPr="00B26A23" w:rsidRDefault="008520BB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32B3F76D9A5D439EBD54E4BC95CBACF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330" w:type="dxa"/>
                <w:gridSpan w:val="2"/>
                <w:vAlign w:val="center"/>
              </w:tcPr>
              <w:p w14:paraId="0B48D534" w14:textId="5BEA329F" w:rsidR="008520BB" w:rsidRPr="00B26A23" w:rsidRDefault="008520BB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117E9" w:rsidRPr="00B26A23" w14:paraId="13663DD8" w14:textId="77777777" w:rsidTr="008520BB">
        <w:tblPrEx>
          <w:jc w:val="left"/>
          <w:tblBorders>
            <w:insideV w:val="single" w:sz="4" w:space="0" w:color="auto"/>
          </w:tblBorders>
        </w:tblPrEx>
        <w:trPr>
          <w:trHeight w:val="288"/>
        </w:trPr>
        <w:tc>
          <w:tcPr>
            <w:tcW w:w="3145" w:type="dxa"/>
            <w:gridSpan w:val="2"/>
            <w:tcBorders>
              <w:right w:val="nil"/>
            </w:tcBorders>
          </w:tcPr>
          <w:p w14:paraId="6ABBDD04" w14:textId="77777777" w:rsidR="004117E9" w:rsidRPr="00B26A23" w:rsidRDefault="004117E9" w:rsidP="00C702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F452CE6CB7A4E0786DCB322332EE59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00" w:type="dxa"/>
                <w:tcBorders>
                  <w:left w:val="nil"/>
                </w:tcBorders>
              </w:tcPr>
              <w:p w14:paraId="441AC103" w14:textId="77777777" w:rsidR="004117E9" w:rsidRPr="00B26A23" w:rsidRDefault="004117E9" w:rsidP="00C702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gridSpan w:val="2"/>
          </w:tcPr>
          <w:p w14:paraId="516B72C5" w14:textId="77777777" w:rsidR="004117E9" w:rsidRPr="00B26A23" w:rsidRDefault="004117E9" w:rsidP="00C702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F756317B5E6649E3948282C57E8C9CC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90" w:type="dxa"/>
              </w:tcPr>
              <w:p w14:paraId="221ED1E0" w14:textId="77777777" w:rsidR="004117E9" w:rsidRPr="00B26A23" w:rsidRDefault="004117E9" w:rsidP="00C702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117E9" w:rsidRPr="00B26A23" w14:paraId="6C7EA54C" w14:textId="77777777" w:rsidTr="008520BB">
        <w:tblPrEx>
          <w:jc w:val="left"/>
          <w:tblBorders>
            <w:insideV w:val="single" w:sz="4" w:space="0" w:color="auto"/>
          </w:tblBorders>
        </w:tblPrEx>
        <w:trPr>
          <w:trHeight w:val="288"/>
        </w:trPr>
        <w:tc>
          <w:tcPr>
            <w:tcW w:w="3145" w:type="dxa"/>
            <w:gridSpan w:val="2"/>
            <w:tcBorders>
              <w:right w:val="nil"/>
            </w:tcBorders>
          </w:tcPr>
          <w:p w14:paraId="545F352D" w14:textId="77777777" w:rsidR="004117E9" w:rsidRPr="00B26A23" w:rsidRDefault="004117E9" w:rsidP="00C702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413350DECF3E4F14A322BB4FA3C4547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4"/>
                <w:tcBorders>
                  <w:left w:val="nil"/>
                </w:tcBorders>
              </w:tcPr>
              <w:p w14:paraId="6387D18B" w14:textId="77777777" w:rsidR="004117E9" w:rsidRPr="00B26A23" w:rsidRDefault="004117E9" w:rsidP="00C702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117E9" w:rsidRPr="00B26A23" w14:paraId="248BFF1F" w14:textId="77777777" w:rsidTr="008520BB">
        <w:tblPrEx>
          <w:jc w:val="left"/>
          <w:tblBorders>
            <w:insideV w:val="single" w:sz="4" w:space="0" w:color="auto"/>
          </w:tblBorders>
        </w:tblPrEx>
        <w:trPr>
          <w:trHeight w:val="288"/>
        </w:trPr>
        <w:tc>
          <w:tcPr>
            <w:tcW w:w="3145" w:type="dxa"/>
            <w:gridSpan w:val="2"/>
            <w:tcBorders>
              <w:right w:val="nil"/>
            </w:tcBorders>
          </w:tcPr>
          <w:p w14:paraId="519852B7" w14:textId="77777777" w:rsidR="004117E9" w:rsidRPr="00B26A23" w:rsidRDefault="004117E9" w:rsidP="00C702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6E764B5365FF4131A4D0618C40A789E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4"/>
                <w:tcBorders>
                  <w:left w:val="nil"/>
                </w:tcBorders>
              </w:tcPr>
              <w:p w14:paraId="5BAA04EE" w14:textId="77777777" w:rsidR="004117E9" w:rsidRPr="00B26A23" w:rsidRDefault="004117E9" w:rsidP="00C702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AD423FC" w14:textId="77777777" w:rsidR="00136609" w:rsidRPr="00194F85" w:rsidRDefault="00136609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1800"/>
        <w:gridCol w:w="1080"/>
        <w:gridCol w:w="563"/>
        <w:gridCol w:w="2165"/>
        <w:gridCol w:w="270"/>
        <w:gridCol w:w="236"/>
        <w:gridCol w:w="337"/>
        <w:gridCol w:w="672"/>
        <w:gridCol w:w="672"/>
        <w:gridCol w:w="755"/>
      </w:tblGrid>
      <w:tr w:rsidR="004117E9" w14:paraId="3045AE0A" w14:textId="77777777" w:rsidTr="008233A3">
        <w:tc>
          <w:tcPr>
            <w:tcW w:w="6598" w:type="dxa"/>
            <w:gridSpan w:val="6"/>
          </w:tcPr>
          <w:p w14:paraId="2D352001" w14:textId="0B26544A" w:rsidR="004117E9" w:rsidRPr="00371937" w:rsidRDefault="00D860B2" w:rsidP="005B6FB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Chec</w:t>
            </w:r>
            <w:r w:rsidR="00D95C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klist </w:t>
            </w:r>
          </w:p>
        </w:tc>
        <w:tc>
          <w:tcPr>
            <w:tcW w:w="270" w:type="dxa"/>
          </w:tcPr>
          <w:p w14:paraId="6A199B7B" w14:textId="77777777" w:rsidR="004117E9" w:rsidRDefault="004117E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36EA4B5" w14:textId="77777777" w:rsidR="004117E9" w:rsidRDefault="004117E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14:paraId="76B1AA96" w14:textId="77777777" w:rsidR="004117E9" w:rsidRDefault="004117E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18EA3FFE" w14:textId="77777777" w:rsidR="004117E9" w:rsidRDefault="004117E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6DA5C4B8" w14:textId="77777777" w:rsidR="004117E9" w:rsidRDefault="004117E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0B78B1B2" w14:textId="77777777" w:rsidR="004117E9" w:rsidRDefault="004117E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7E" w14:paraId="47609E36" w14:textId="77777777" w:rsidTr="00027A3E">
        <w:sdt>
          <w:sdtPr>
            <w:rPr>
              <w:rFonts w:ascii="Arial" w:hAnsi="Arial" w:cs="Arial"/>
              <w:sz w:val="24"/>
              <w:szCs w:val="24"/>
            </w:rPr>
            <w:id w:val="-11040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C328E32" w14:textId="2F48D28C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11" w:type="dxa"/>
            <w:gridSpan w:val="8"/>
          </w:tcPr>
          <w:p w14:paraId="31754FAD" w14:textId="70986C9E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Application for VR Services (VR-04)</w:t>
            </w:r>
          </w:p>
        </w:tc>
        <w:tc>
          <w:tcPr>
            <w:tcW w:w="672" w:type="dxa"/>
          </w:tcPr>
          <w:p w14:paraId="7C7E7A95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1B31A50F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5A95FEE6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7E" w14:paraId="35A48841" w14:textId="77777777" w:rsidTr="00027A3E">
        <w:sdt>
          <w:sdtPr>
            <w:rPr>
              <w:rFonts w:ascii="Arial" w:hAnsi="Arial" w:cs="Arial"/>
              <w:sz w:val="24"/>
              <w:szCs w:val="24"/>
            </w:rPr>
            <w:id w:val="42807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0A26398" w14:textId="39A65668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3" w:type="dxa"/>
            <w:gridSpan w:val="9"/>
          </w:tcPr>
          <w:p w14:paraId="57A9E28C" w14:textId="40C67E85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Information Release Authorization (VR-21) (3 Copies)</w:t>
            </w:r>
          </w:p>
        </w:tc>
        <w:tc>
          <w:tcPr>
            <w:tcW w:w="672" w:type="dxa"/>
          </w:tcPr>
          <w:p w14:paraId="2B64FF42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5CA15E1E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7E" w14:paraId="2D1552D5" w14:textId="77777777" w:rsidTr="00027A3E">
        <w:sdt>
          <w:sdtPr>
            <w:rPr>
              <w:rFonts w:ascii="Arial" w:hAnsi="Arial" w:cs="Arial"/>
              <w:sz w:val="24"/>
              <w:szCs w:val="24"/>
            </w:rPr>
            <w:id w:val="205696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40BF9E9" w14:textId="5E521C85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3" w:type="dxa"/>
            <w:gridSpan w:val="9"/>
          </w:tcPr>
          <w:p w14:paraId="7E38F19C" w14:textId="136B41E5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Information Release Authorization (VR-22) (3 Copies)</w:t>
            </w:r>
          </w:p>
        </w:tc>
        <w:tc>
          <w:tcPr>
            <w:tcW w:w="672" w:type="dxa"/>
          </w:tcPr>
          <w:p w14:paraId="6999DF56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4F19D536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7E" w14:paraId="58E57823" w14:textId="77777777" w:rsidTr="00027A3E">
        <w:sdt>
          <w:sdtPr>
            <w:rPr>
              <w:rFonts w:ascii="Arial" w:hAnsi="Arial" w:cs="Arial"/>
              <w:sz w:val="24"/>
              <w:szCs w:val="24"/>
            </w:rPr>
            <w:id w:val="50710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6178388" w14:textId="6623814B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11" w:type="dxa"/>
            <w:gridSpan w:val="8"/>
          </w:tcPr>
          <w:p w14:paraId="133CBCE6" w14:textId="75DC9336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Confidential Health Assessment (VR-26)</w:t>
            </w:r>
          </w:p>
        </w:tc>
        <w:tc>
          <w:tcPr>
            <w:tcW w:w="672" w:type="dxa"/>
          </w:tcPr>
          <w:p w14:paraId="1C278C3D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343BBAFB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7280F936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7E" w14:paraId="46D6A701" w14:textId="77777777" w:rsidTr="00027A3E">
        <w:sdt>
          <w:sdtPr>
            <w:rPr>
              <w:rFonts w:ascii="Arial" w:hAnsi="Arial" w:cs="Arial"/>
              <w:sz w:val="24"/>
              <w:szCs w:val="24"/>
            </w:rPr>
            <w:id w:val="145166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70C0094" w14:textId="5ED29E20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11" w:type="dxa"/>
            <w:gridSpan w:val="8"/>
          </w:tcPr>
          <w:p w14:paraId="208EEAE3" w14:textId="73E8BC55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 xml:space="preserve">Application Information Sheet </w:t>
            </w:r>
          </w:p>
        </w:tc>
        <w:tc>
          <w:tcPr>
            <w:tcW w:w="672" w:type="dxa"/>
          </w:tcPr>
          <w:p w14:paraId="25D5D238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16EE7A53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55D77CAC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7E" w14:paraId="65DB5B1E" w14:textId="77777777" w:rsidTr="00027A3E">
        <w:sdt>
          <w:sdtPr>
            <w:rPr>
              <w:rFonts w:ascii="Arial" w:hAnsi="Arial" w:cs="Arial"/>
              <w:sz w:val="24"/>
              <w:szCs w:val="24"/>
            </w:rPr>
            <w:id w:val="-157589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6565605" w14:textId="29695B7C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11" w:type="dxa"/>
            <w:gridSpan w:val="8"/>
          </w:tcPr>
          <w:p w14:paraId="3A8A4143" w14:textId="7BEC9FD9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Voter Registration</w:t>
            </w:r>
          </w:p>
        </w:tc>
        <w:tc>
          <w:tcPr>
            <w:tcW w:w="672" w:type="dxa"/>
          </w:tcPr>
          <w:p w14:paraId="64F66F92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5D231D3D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272587E6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7E" w14:paraId="2C2D75B6" w14:textId="77777777" w:rsidTr="008233A3">
        <w:sdt>
          <w:sdtPr>
            <w:rPr>
              <w:rFonts w:ascii="Arial" w:hAnsi="Arial" w:cs="Arial"/>
              <w:sz w:val="24"/>
              <w:szCs w:val="24"/>
            </w:rPr>
            <w:id w:val="-31503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542422F" w14:textId="6B73260F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</w:tcPr>
          <w:p w14:paraId="69F1E9DA" w14:textId="5AC83875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Other Information: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05386916"/>
            <w:placeholder>
              <w:docPart w:val="0C2320381B954078A00F0FC792C555C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50" w:type="dxa"/>
                <w:gridSpan w:val="9"/>
              </w:tcPr>
              <w:p w14:paraId="489235F9" w14:textId="253805B3" w:rsidR="0027077E" w:rsidRPr="0027077E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7077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7077E" w14:paraId="31F36264" w14:textId="77777777" w:rsidTr="008233A3">
        <w:tc>
          <w:tcPr>
            <w:tcW w:w="630" w:type="dxa"/>
          </w:tcPr>
          <w:p w14:paraId="24681B86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48F4B25B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14:paraId="6E6B1C41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1E27E998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C3928FB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7E6314D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14:paraId="14FE243A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74C082F5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186CF28F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26A20DAD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7E" w14:paraId="18BA5125" w14:textId="77777777" w:rsidTr="008233A3">
        <w:tc>
          <w:tcPr>
            <w:tcW w:w="2790" w:type="dxa"/>
            <w:gridSpan w:val="3"/>
          </w:tcPr>
          <w:p w14:paraId="19D7A5AC" w14:textId="0E6F613F" w:rsidR="0027077E" w:rsidRPr="00A973C1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973C1">
              <w:rPr>
                <w:rFonts w:ascii="Arial" w:hAnsi="Arial" w:cs="Arial"/>
                <w:sz w:val="24"/>
                <w:szCs w:val="24"/>
              </w:rPr>
              <w:t>Disability Information</w:t>
            </w:r>
          </w:p>
        </w:tc>
        <w:tc>
          <w:tcPr>
            <w:tcW w:w="1643" w:type="dxa"/>
            <w:gridSpan w:val="2"/>
          </w:tcPr>
          <w:p w14:paraId="00FB66C5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47A23848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555FC26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EB70284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14:paraId="0DE84B16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23954942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312840A5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7044C158" w14:textId="77777777" w:rsidR="0027077E" w:rsidRDefault="0027077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7E" w:rsidRPr="00753810" w14:paraId="211BD431" w14:textId="77777777" w:rsidTr="008233A3">
        <w:sdt>
          <w:sdtPr>
            <w:rPr>
              <w:rFonts w:ascii="Arial" w:hAnsi="Arial" w:cs="Arial"/>
              <w:sz w:val="24"/>
              <w:szCs w:val="24"/>
            </w:rPr>
            <w:id w:val="-141809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0724006" w14:textId="4AC412F3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8" w:type="dxa"/>
            <w:gridSpan w:val="6"/>
          </w:tcPr>
          <w:p w14:paraId="13FAF498" w14:textId="13028BB3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Documentation of SSI/SSDI/DSS</w:t>
            </w:r>
          </w:p>
        </w:tc>
        <w:tc>
          <w:tcPr>
            <w:tcW w:w="236" w:type="dxa"/>
          </w:tcPr>
          <w:p w14:paraId="1D863267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14:paraId="40486253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14:paraId="33F0D9E1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14:paraId="39E34A68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14:paraId="5FAA3E10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7E" w:rsidRPr="00753810" w14:paraId="67F73D1B" w14:textId="77777777" w:rsidTr="00027A3E">
        <w:sdt>
          <w:sdtPr>
            <w:rPr>
              <w:rFonts w:ascii="Arial" w:hAnsi="Arial" w:cs="Arial"/>
              <w:sz w:val="24"/>
              <w:szCs w:val="24"/>
            </w:rPr>
            <w:id w:val="206559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BC2781A" w14:textId="599FD48D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10" w:type="dxa"/>
            <w:gridSpan w:val="11"/>
          </w:tcPr>
          <w:p w14:paraId="117C4888" w14:textId="0093C350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Physician Cover Letter with Release to Work and Estimated Physical Capacities Form</w:t>
            </w:r>
          </w:p>
        </w:tc>
      </w:tr>
      <w:tr w:rsidR="008233A3" w:rsidRPr="00753810" w14:paraId="67ED3543" w14:textId="77777777" w:rsidTr="008313E6">
        <w:sdt>
          <w:sdtPr>
            <w:rPr>
              <w:rFonts w:ascii="Arial" w:hAnsi="Arial" w:cs="Arial"/>
              <w:sz w:val="24"/>
              <w:szCs w:val="24"/>
            </w:rPr>
            <w:id w:val="-74341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C86B6BD" w14:textId="0B03C5AC" w:rsidR="008233A3" w:rsidRPr="00753810" w:rsidRDefault="008233A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11" w:type="dxa"/>
            <w:gridSpan w:val="8"/>
          </w:tcPr>
          <w:p w14:paraId="483CEBD3" w14:textId="0DE3CEC8" w:rsidR="008233A3" w:rsidRPr="00753810" w:rsidRDefault="008233A3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WC Authorization to Disclose (OC-110A)</w:t>
            </w:r>
          </w:p>
        </w:tc>
        <w:tc>
          <w:tcPr>
            <w:tcW w:w="672" w:type="dxa"/>
          </w:tcPr>
          <w:p w14:paraId="642FC74E" w14:textId="77777777" w:rsidR="008233A3" w:rsidRPr="00753810" w:rsidRDefault="008233A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14:paraId="17FDEA62" w14:textId="77777777" w:rsidR="008233A3" w:rsidRPr="00753810" w:rsidRDefault="008233A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14:paraId="03156C6D" w14:textId="77777777" w:rsidR="008233A3" w:rsidRPr="00753810" w:rsidRDefault="008233A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7E" w:rsidRPr="00753810" w14:paraId="5D634810" w14:textId="77777777" w:rsidTr="008233A3">
        <w:sdt>
          <w:sdtPr>
            <w:rPr>
              <w:rFonts w:ascii="Arial" w:hAnsi="Arial" w:cs="Arial"/>
              <w:sz w:val="24"/>
              <w:szCs w:val="24"/>
            </w:rPr>
            <w:id w:val="122233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30F9393" w14:textId="12DF0F2A" w:rsidR="0027077E" w:rsidRPr="00753810" w:rsidRDefault="0027077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8" w:type="dxa"/>
            <w:gridSpan w:val="6"/>
          </w:tcPr>
          <w:p w14:paraId="41C8EAA3" w14:textId="0A1903DE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Medical/Psychological Report</w:t>
            </w:r>
          </w:p>
        </w:tc>
        <w:tc>
          <w:tcPr>
            <w:tcW w:w="236" w:type="dxa"/>
          </w:tcPr>
          <w:p w14:paraId="53DE3E90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14:paraId="101301DE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14:paraId="443B562C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14:paraId="3365BC7D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14:paraId="60FCCD77" w14:textId="77777777" w:rsidR="0027077E" w:rsidRPr="00753810" w:rsidRDefault="0027077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3A3" w:rsidRPr="00753810" w14:paraId="7E78E92B" w14:textId="77777777" w:rsidTr="008233A3">
        <w:tc>
          <w:tcPr>
            <w:tcW w:w="630" w:type="dxa"/>
          </w:tcPr>
          <w:p w14:paraId="51F95792" w14:textId="77777777" w:rsidR="008233A3" w:rsidRPr="00753810" w:rsidRDefault="008233A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B8D82D" w14:textId="77777777" w:rsidR="008233A3" w:rsidRPr="00753810" w:rsidRDefault="008233A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5CDEA62D" w14:textId="704623A2" w:rsidR="008233A3" w:rsidRPr="00753810" w:rsidRDefault="008233A3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Specify (Type and Date):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35522258"/>
            <w:placeholder>
              <w:docPart w:val="C21263F47FF74686B0AAD8EF0F64832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70" w:type="dxa"/>
                <w:gridSpan w:val="8"/>
              </w:tcPr>
              <w:p w14:paraId="771868C9" w14:textId="32904CB1" w:rsidR="008233A3" w:rsidRPr="00753810" w:rsidRDefault="008233A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233A3" w:rsidRPr="00753810" w14:paraId="0955ABFB" w14:textId="77777777" w:rsidTr="008233A3">
        <w:tc>
          <w:tcPr>
            <w:tcW w:w="630" w:type="dxa"/>
          </w:tcPr>
          <w:p w14:paraId="287B6193" w14:textId="77777777" w:rsidR="008233A3" w:rsidRPr="00753810" w:rsidRDefault="008233A3" w:rsidP="002707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EF0DD5" w14:textId="77777777" w:rsidR="008233A3" w:rsidRPr="00753810" w:rsidRDefault="008233A3" w:rsidP="002707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5AE0732F" w14:textId="487A3923" w:rsidR="008233A3" w:rsidRPr="00753810" w:rsidRDefault="008233A3" w:rsidP="0027077E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Specify (Type and Date):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39663628"/>
            <w:placeholder>
              <w:docPart w:val="17EA40E6B82B44CBA603CFB1ECB9CC3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70" w:type="dxa"/>
                <w:gridSpan w:val="8"/>
              </w:tcPr>
              <w:p w14:paraId="4E28ABDA" w14:textId="2C91085B" w:rsidR="008233A3" w:rsidRPr="00753810" w:rsidRDefault="008233A3" w:rsidP="0027077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233A3" w:rsidRPr="00753810" w14:paraId="08612517" w14:textId="77777777" w:rsidTr="008233A3">
        <w:tc>
          <w:tcPr>
            <w:tcW w:w="630" w:type="dxa"/>
          </w:tcPr>
          <w:p w14:paraId="479EFA06" w14:textId="77777777" w:rsidR="008233A3" w:rsidRPr="00753810" w:rsidRDefault="008233A3" w:rsidP="002707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13256CF" w14:textId="77777777" w:rsidR="008233A3" w:rsidRPr="00753810" w:rsidRDefault="008233A3" w:rsidP="002707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4A18DD47" w14:textId="7A1CB51E" w:rsidR="008233A3" w:rsidRPr="00753810" w:rsidRDefault="008233A3" w:rsidP="0027077E">
            <w:pPr>
              <w:rPr>
                <w:rFonts w:ascii="Arial" w:hAnsi="Arial" w:cs="Arial"/>
                <w:sz w:val="24"/>
                <w:szCs w:val="24"/>
              </w:rPr>
            </w:pPr>
            <w:r w:rsidRPr="00753810">
              <w:rPr>
                <w:rFonts w:ascii="Arial" w:hAnsi="Arial" w:cs="Arial"/>
                <w:sz w:val="24"/>
                <w:szCs w:val="24"/>
              </w:rPr>
              <w:t>Specify (Type and Date):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06367927"/>
            <w:placeholder>
              <w:docPart w:val="D1C0CA05254B453CA4FC51212450769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70" w:type="dxa"/>
                <w:gridSpan w:val="8"/>
              </w:tcPr>
              <w:p w14:paraId="02BF8515" w14:textId="31F5E5A7" w:rsidR="008233A3" w:rsidRPr="00753810" w:rsidRDefault="008233A3" w:rsidP="0027077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5381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7077E" w14:paraId="5DB923EE" w14:textId="77777777" w:rsidTr="008233A3">
        <w:tc>
          <w:tcPr>
            <w:tcW w:w="630" w:type="dxa"/>
          </w:tcPr>
          <w:p w14:paraId="4713568A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4BEBD7BB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14:paraId="31BFF47B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2C12DA77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A53E184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EFF8070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14:paraId="1AEF095A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5F46922B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3162589C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24EE1C1C" w14:textId="77777777" w:rsidR="0027077E" w:rsidRDefault="0027077E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517" w14:paraId="4BAACD1B" w14:textId="77777777" w:rsidTr="00027A3E">
        <w:tc>
          <w:tcPr>
            <w:tcW w:w="9540" w:type="dxa"/>
            <w:gridSpan w:val="12"/>
          </w:tcPr>
          <w:p w14:paraId="182B5B6A" w14:textId="77777777" w:rsidR="003C3753" w:rsidRDefault="00D63517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3C375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49D9005" w14:textId="397B9E83" w:rsidR="00D63517" w:rsidRPr="003C3753" w:rsidRDefault="188E97E3" w:rsidP="188E97E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88E97E3">
              <w:rPr>
                <w:rFonts w:ascii="Arial" w:eastAsia="Arial" w:hAnsi="Arial" w:cs="Arial"/>
                <w:sz w:val="20"/>
                <w:szCs w:val="20"/>
              </w:rPr>
              <w:t>(Please provide detailed information regarding the individual’s physical or mental impairment, functional limitations, impediments to employment, treatment history (as applicable), education and work history.)</w:t>
            </w:r>
          </w:p>
        </w:tc>
      </w:tr>
      <w:tr w:rsidR="003C3753" w14:paraId="6A7FEC4B" w14:textId="77777777" w:rsidTr="00027A3E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92213514"/>
            <w:placeholder>
              <w:docPart w:val="53151163F2A74031A6E3784B7BFC2B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2"/>
              </w:tcPr>
              <w:p w14:paraId="5401F77A" w14:textId="0B40C4CB" w:rsidR="003C3753" w:rsidRDefault="003C3753" w:rsidP="002707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5381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C3753" w14:paraId="2263D4AE" w14:textId="77777777" w:rsidTr="008233A3">
        <w:tc>
          <w:tcPr>
            <w:tcW w:w="2790" w:type="dxa"/>
            <w:gridSpan w:val="3"/>
          </w:tcPr>
          <w:p w14:paraId="7B0A9C9D" w14:textId="77777777" w:rsidR="003C3753" w:rsidRDefault="003C3753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14:paraId="612725AC" w14:textId="77777777" w:rsidR="003C3753" w:rsidRDefault="003C3753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35DD3464" w14:textId="77777777" w:rsidR="003C3753" w:rsidRDefault="003C3753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22FB24E" w14:textId="77777777" w:rsidR="003C3753" w:rsidRDefault="003C3753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AD802DE" w14:textId="77777777" w:rsidR="003C3753" w:rsidRDefault="003C3753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14:paraId="4BF3091E" w14:textId="77777777" w:rsidR="003C3753" w:rsidRDefault="003C3753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45B1A83A" w14:textId="77777777" w:rsidR="003C3753" w:rsidRDefault="003C3753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4B8F9B3A" w14:textId="77777777" w:rsidR="003C3753" w:rsidRDefault="003C3753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5F42D7F6" w14:textId="77777777" w:rsidR="003C3753" w:rsidRDefault="003C3753" w:rsidP="00270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6E6353" w14:textId="02AF27F1" w:rsidR="005B5AFF" w:rsidRDefault="005B5AFF" w:rsidP="005B6FBC">
      <w:pPr>
        <w:rPr>
          <w:rFonts w:ascii="Arial" w:hAnsi="Arial" w:cs="Arial"/>
          <w:b/>
          <w:sz w:val="24"/>
          <w:szCs w:val="24"/>
        </w:rPr>
      </w:pPr>
    </w:p>
    <w:p w14:paraId="149BEBD8" w14:textId="77777777" w:rsidR="001D79EA" w:rsidRPr="00AC1EB7" w:rsidRDefault="001D79EA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4D46672" w14:textId="77777777" w:rsidTr="008233A3">
        <w:trPr>
          <w:trHeight w:val="432"/>
        </w:trPr>
        <w:tc>
          <w:tcPr>
            <w:tcW w:w="954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Completed By: </w:t>
            </w:r>
          </w:p>
        </w:tc>
      </w:tr>
      <w:tr w:rsidR="001C5E35" w:rsidRPr="00AC1EB7" w14:paraId="6792CA4C" w14:textId="77777777" w:rsidTr="008233A3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8233A3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2388DCCE" w:rsidR="00330F09" w:rsidRPr="00AC1EB7" w:rsidRDefault="00527A86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8233A3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8233A3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8233A3">
        <w:trPr>
          <w:trHeight w:val="432"/>
        </w:trPr>
        <w:tc>
          <w:tcPr>
            <w:tcW w:w="207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4F8436" w14:textId="63185DA9" w:rsidR="00990D56" w:rsidRDefault="00990D56" w:rsidP="008C6E13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A5887" w14:paraId="253ED69C" w14:textId="77777777" w:rsidTr="008233A3">
        <w:tc>
          <w:tcPr>
            <w:tcW w:w="9540" w:type="dxa"/>
            <w:shd w:val="clear" w:color="auto" w:fill="D9D9D9" w:themeFill="background1" w:themeFillShade="D9"/>
          </w:tcPr>
          <w:p w14:paraId="551517CC" w14:textId="77777777" w:rsidR="006A5887" w:rsidRDefault="006A5887" w:rsidP="007A32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ACCES-VR use Only:</w:t>
            </w:r>
          </w:p>
        </w:tc>
      </w:tr>
      <w:tr w:rsidR="006A5887" w14:paraId="22C99BD1" w14:textId="77777777" w:rsidTr="008233A3">
        <w:tc>
          <w:tcPr>
            <w:tcW w:w="9540" w:type="dxa"/>
            <w:shd w:val="clear" w:color="auto" w:fill="D9D9D9" w:themeFill="background1" w:themeFillShade="D9"/>
          </w:tcPr>
          <w:p w14:paraId="76BBEEEB" w14:textId="77777777" w:rsidR="006A5887" w:rsidRPr="001D79EA" w:rsidRDefault="006A5887" w:rsidP="007A32C5">
            <w:pPr>
              <w:rPr>
                <w:rFonts w:ascii="Arial" w:hAnsi="Arial" w:cs="Arial"/>
                <w:sz w:val="24"/>
                <w:szCs w:val="24"/>
              </w:rPr>
            </w:pPr>
            <w:r w:rsidRPr="001D79EA">
              <w:rPr>
                <w:rFonts w:ascii="Arial" w:hAnsi="Arial" w:cs="Arial"/>
                <w:sz w:val="24"/>
                <w:szCs w:val="24"/>
              </w:rPr>
              <w:t>If packet is incomplete, please note the date the provider was notified:</w:t>
            </w:r>
          </w:p>
        </w:tc>
      </w:tr>
      <w:tr w:rsidR="006A5887" w14:paraId="53D613F2" w14:textId="77777777" w:rsidTr="008233A3">
        <w:tc>
          <w:tcPr>
            <w:tcW w:w="9540" w:type="dxa"/>
            <w:shd w:val="clear" w:color="auto" w:fill="D9D9D9" w:themeFill="background1" w:themeFillShade="D9"/>
          </w:tcPr>
          <w:p w14:paraId="2B6B70E0" w14:textId="77777777" w:rsidR="006A5887" w:rsidRDefault="006A5887" w:rsidP="007A32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38CE1554" w14:textId="77777777" w:rsidR="006A5887" w:rsidRPr="00194F85" w:rsidRDefault="006A5887" w:rsidP="008C6E13">
      <w:pPr>
        <w:rPr>
          <w:rFonts w:ascii="Arial" w:hAnsi="Arial" w:cs="Arial"/>
          <w:b/>
        </w:rPr>
      </w:pPr>
    </w:p>
    <w:sectPr w:rsidR="006A5887" w:rsidRPr="00194F85" w:rsidSect="00700B33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31E2" w14:textId="77777777" w:rsidR="009B77D7" w:rsidRDefault="009B77D7" w:rsidP="00116F82">
      <w:pPr>
        <w:spacing w:after="0" w:line="240" w:lineRule="auto"/>
      </w:pPr>
      <w:r>
        <w:separator/>
      </w:r>
    </w:p>
  </w:endnote>
  <w:endnote w:type="continuationSeparator" w:id="0">
    <w:p w14:paraId="60872678" w14:textId="77777777" w:rsidR="009B77D7" w:rsidRDefault="009B77D7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7F17BF83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8520BB">
      <w:rPr>
        <w:rFonts w:ascii="Arial" w:hAnsi="Arial" w:cs="Arial"/>
        <w:sz w:val="16"/>
        <w:szCs w:val="16"/>
      </w:rPr>
      <w:t xml:space="preserve"> </w:t>
    </w:r>
    <w:r w:rsidR="006357A6">
      <w:rPr>
        <w:rFonts w:ascii="Arial" w:hAnsi="Arial" w:cs="Arial"/>
        <w:sz w:val="16"/>
        <w:szCs w:val="16"/>
      </w:rPr>
      <w:t>11</w:t>
    </w:r>
    <w:r w:rsidR="008520BB">
      <w:rPr>
        <w:rFonts w:ascii="Arial" w:hAnsi="Arial" w:cs="Arial"/>
        <w:sz w:val="16"/>
        <w:szCs w:val="16"/>
      </w:rPr>
      <w:t>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AF5F" w14:textId="77777777" w:rsidR="009B77D7" w:rsidRDefault="009B77D7" w:rsidP="00116F82">
      <w:pPr>
        <w:spacing w:after="0" w:line="240" w:lineRule="auto"/>
      </w:pPr>
      <w:r>
        <w:separator/>
      </w:r>
    </w:p>
  </w:footnote>
  <w:footnote w:type="continuationSeparator" w:id="0">
    <w:p w14:paraId="0709245F" w14:textId="77777777" w:rsidR="009B77D7" w:rsidRDefault="009B77D7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v493dPwcOVprRM4BKumaKMsi/p0cdoJwMufpKYBo4znsIfvIzodMTxbMjtdcj58pKY1TmynfK+2xR9YkqX8JA==" w:salt="J+iVEVIJ6WAlcIqqRozF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27A3E"/>
    <w:rsid w:val="00056527"/>
    <w:rsid w:val="0009268F"/>
    <w:rsid w:val="000F4762"/>
    <w:rsid w:val="00116F82"/>
    <w:rsid w:val="001364C2"/>
    <w:rsid w:val="00136609"/>
    <w:rsid w:val="0014648F"/>
    <w:rsid w:val="00146B4B"/>
    <w:rsid w:val="001570A4"/>
    <w:rsid w:val="00157C08"/>
    <w:rsid w:val="00161478"/>
    <w:rsid w:val="00194F85"/>
    <w:rsid w:val="001977AC"/>
    <w:rsid w:val="001A0FC0"/>
    <w:rsid w:val="001A6A42"/>
    <w:rsid w:val="001C5E35"/>
    <w:rsid w:val="001D6F4B"/>
    <w:rsid w:val="001D79EA"/>
    <w:rsid w:val="001F3C28"/>
    <w:rsid w:val="0020648C"/>
    <w:rsid w:val="002576A4"/>
    <w:rsid w:val="002615D8"/>
    <w:rsid w:val="0027077E"/>
    <w:rsid w:val="002B1270"/>
    <w:rsid w:val="002C3015"/>
    <w:rsid w:val="002E367C"/>
    <w:rsid w:val="002E5232"/>
    <w:rsid w:val="002F56FF"/>
    <w:rsid w:val="002F57F6"/>
    <w:rsid w:val="003021F5"/>
    <w:rsid w:val="00330F09"/>
    <w:rsid w:val="00333A25"/>
    <w:rsid w:val="00347C17"/>
    <w:rsid w:val="00371937"/>
    <w:rsid w:val="00374886"/>
    <w:rsid w:val="00385735"/>
    <w:rsid w:val="00391972"/>
    <w:rsid w:val="003B0900"/>
    <w:rsid w:val="003C3753"/>
    <w:rsid w:val="003D4670"/>
    <w:rsid w:val="003E5737"/>
    <w:rsid w:val="004117E9"/>
    <w:rsid w:val="004405C0"/>
    <w:rsid w:val="004D2EB2"/>
    <w:rsid w:val="004D6AFC"/>
    <w:rsid w:val="00500909"/>
    <w:rsid w:val="005100C2"/>
    <w:rsid w:val="00526096"/>
    <w:rsid w:val="00527A86"/>
    <w:rsid w:val="005548CB"/>
    <w:rsid w:val="00565984"/>
    <w:rsid w:val="00575D7D"/>
    <w:rsid w:val="005A5FF9"/>
    <w:rsid w:val="005B5AFF"/>
    <w:rsid w:val="005B6FBC"/>
    <w:rsid w:val="005C4AAC"/>
    <w:rsid w:val="006357A6"/>
    <w:rsid w:val="00652442"/>
    <w:rsid w:val="0067398D"/>
    <w:rsid w:val="006A5887"/>
    <w:rsid w:val="006C05D6"/>
    <w:rsid w:val="006D1D77"/>
    <w:rsid w:val="00700B33"/>
    <w:rsid w:val="00707AD3"/>
    <w:rsid w:val="0071695B"/>
    <w:rsid w:val="00722ADA"/>
    <w:rsid w:val="00753810"/>
    <w:rsid w:val="0079481F"/>
    <w:rsid w:val="007A69B6"/>
    <w:rsid w:val="007F0234"/>
    <w:rsid w:val="007F2D34"/>
    <w:rsid w:val="008233A3"/>
    <w:rsid w:val="008520BB"/>
    <w:rsid w:val="008C6E13"/>
    <w:rsid w:val="00904690"/>
    <w:rsid w:val="009115FA"/>
    <w:rsid w:val="00913C75"/>
    <w:rsid w:val="00952D51"/>
    <w:rsid w:val="00965004"/>
    <w:rsid w:val="00990D56"/>
    <w:rsid w:val="009A439E"/>
    <w:rsid w:val="009A4417"/>
    <w:rsid w:val="009B77D7"/>
    <w:rsid w:val="00A13FFF"/>
    <w:rsid w:val="00A1780B"/>
    <w:rsid w:val="00A55F9E"/>
    <w:rsid w:val="00A973C1"/>
    <w:rsid w:val="00AA479A"/>
    <w:rsid w:val="00AA6BA7"/>
    <w:rsid w:val="00AC1EB7"/>
    <w:rsid w:val="00B26A23"/>
    <w:rsid w:val="00B533B7"/>
    <w:rsid w:val="00B631BE"/>
    <w:rsid w:val="00B81339"/>
    <w:rsid w:val="00B903D1"/>
    <w:rsid w:val="00C35419"/>
    <w:rsid w:val="00C51F88"/>
    <w:rsid w:val="00C97A00"/>
    <w:rsid w:val="00CA7625"/>
    <w:rsid w:val="00CC0E35"/>
    <w:rsid w:val="00D00743"/>
    <w:rsid w:val="00D02086"/>
    <w:rsid w:val="00D35CEB"/>
    <w:rsid w:val="00D63517"/>
    <w:rsid w:val="00D860B2"/>
    <w:rsid w:val="00D93432"/>
    <w:rsid w:val="00D95CDF"/>
    <w:rsid w:val="00DA3297"/>
    <w:rsid w:val="00DD6815"/>
    <w:rsid w:val="00E235CA"/>
    <w:rsid w:val="00F1231A"/>
    <w:rsid w:val="00F61DDA"/>
    <w:rsid w:val="00FB3158"/>
    <w:rsid w:val="00FD4188"/>
    <w:rsid w:val="188E9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E54C94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F452CE6CB7A4E0786DCB322332E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82D7-ABC7-4DBF-BE30-F9F5DCEAC852}"/>
      </w:docPartPr>
      <w:docPartBody>
        <w:p w:rsidR="00E90803" w:rsidRDefault="00725303" w:rsidP="00725303">
          <w:pPr>
            <w:pStyle w:val="7F452CE6CB7A4E0786DCB322332EE59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756317B5E6649E3948282C57E8C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5371-1E98-412A-8B73-FB47E8199D33}"/>
      </w:docPartPr>
      <w:docPartBody>
        <w:p w:rsidR="00E90803" w:rsidRDefault="00725303" w:rsidP="00725303">
          <w:pPr>
            <w:pStyle w:val="F756317B5E6649E3948282C57E8C9CC0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13350DECF3E4F14A322BB4FA3C4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779F-9281-4CB4-9B5A-2B8007F9FDA5}"/>
      </w:docPartPr>
      <w:docPartBody>
        <w:p w:rsidR="00E90803" w:rsidRDefault="00725303" w:rsidP="00725303">
          <w:pPr>
            <w:pStyle w:val="413350DECF3E4F14A322BB4FA3C4547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E764B5365FF4131A4D0618C40A7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49C0-C518-4C84-B431-A1DD8B9DA63E}"/>
      </w:docPartPr>
      <w:docPartBody>
        <w:p w:rsidR="00E90803" w:rsidRDefault="00725303" w:rsidP="00725303">
          <w:pPr>
            <w:pStyle w:val="6E764B5365FF4131A4D0618C40A789E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C2320381B954078A00F0FC792C5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EE53-DCA7-4AA3-B3A2-5BF453641B98}"/>
      </w:docPartPr>
      <w:docPartBody>
        <w:p w:rsidR="00E90803" w:rsidRDefault="00725303" w:rsidP="00725303">
          <w:pPr>
            <w:pStyle w:val="0C2320381B954078A00F0FC792C555C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3151163F2A74031A6E3784B7BFC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DCF3-6663-48B7-A492-FD434C8F9299}"/>
      </w:docPartPr>
      <w:docPartBody>
        <w:p w:rsidR="008476D0" w:rsidRDefault="009A20E3" w:rsidP="009A20E3">
          <w:pPr>
            <w:pStyle w:val="53151163F2A74031A6E3784B7BFC2B8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21263F47FF74686B0AAD8EF0F64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07BF-ED92-4290-B1A4-01677485633B}"/>
      </w:docPartPr>
      <w:docPartBody>
        <w:p w:rsidR="005B0DB8" w:rsidRDefault="008065B7" w:rsidP="008065B7">
          <w:pPr>
            <w:pStyle w:val="C21263F47FF74686B0AAD8EF0F64832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EA40E6B82B44CBA603CFB1ECB9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02CD-93F3-4734-AB85-0439A3AFEE0D}"/>
      </w:docPartPr>
      <w:docPartBody>
        <w:p w:rsidR="005B0DB8" w:rsidRDefault="008065B7" w:rsidP="008065B7">
          <w:pPr>
            <w:pStyle w:val="17EA40E6B82B44CBA603CFB1ECB9CC3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1C0CA05254B453CA4FC51212450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59AC-967D-455C-802E-14D6A9CD2D59}"/>
      </w:docPartPr>
      <w:docPartBody>
        <w:p w:rsidR="005B0DB8" w:rsidRDefault="008065B7" w:rsidP="008065B7">
          <w:pPr>
            <w:pStyle w:val="D1C0CA05254B453CA4FC51212450769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501FBBEB42D4E56B54FB3E77D5D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6932-DDA8-4C67-94E5-FF6527C2FC10}"/>
      </w:docPartPr>
      <w:docPartBody>
        <w:p w:rsidR="00CD5776" w:rsidRDefault="005B0DB8" w:rsidP="005B0DB8">
          <w:pPr>
            <w:pStyle w:val="6501FBBEB42D4E56B54FB3E77D5D0D0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2B3F76D9A5D439EBD54E4BC95CB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30BD-3741-40B9-B433-18336595E7EA}"/>
      </w:docPartPr>
      <w:docPartBody>
        <w:p w:rsidR="00CD5776" w:rsidRDefault="005B0DB8" w:rsidP="005B0DB8">
          <w:pPr>
            <w:pStyle w:val="32B3F76D9A5D439EBD54E4BC95CBACF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A1D1ED5FE2946F6A16E6CDAA47B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2670-1DAE-4C05-99FB-61B8F5EEB640}"/>
      </w:docPartPr>
      <w:docPartBody>
        <w:p w:rsidR="00000000" w:rsidRDefault="004E2CBE" w:rsidP="004E2CBE">
          <w:pPr>
            <w:pStyle w:val="8A1D1ED5FE2946F6A16E6CDAA47B292D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C85489115C44421B52F4B4E1399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410A-17E0-47A8-A644-3E52AD8F5A6A}"/>
      </w:docPartPr>
      <w:docPartBody>
        <w:p w:rsidR="00000000" w:rsidRDefault="004E2CBE" w:rsidP="004E2CBE">
          <w:pPr>
            <w:pStyle w:val="CC85489115C44421B52F4B4E139967E5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4DD3FBAC8524C0895C4A9E4626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0F8B-5034-43D0-8D3D-FA6ABF2A6E52}"/>
      </w:docPartPr>
      <w:docPartBody>
        <w:p w:rsidR="00000000" w:rsidRDefault="004E2CBE" w:rsidP="004E2CBE">
          <w:pPr>
            <w:pStyle w:val="84DD3FBAC8524C0895C4A9E4626D4BBC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54C6E"/>
    <w:rsid w:val="004512B2"/>
    <w:rsid w:val="004E2CBE"/>
    <w:rsid w:val="005B0DB8"/>
    <w:rsid w:val="0071619B"/>
    <w:rsid w:val="00725303"/>
    <w:rsid w:val="007D1BE3"/>
    <w:rsid w:val="008065B7"/>
    <w:rsid w:val="008324D0"/>
    <w:rsid w:val="008476D0"/>
    <w:rsid w:val="008B372C"/>
    <w:rsid w:val="008B6C5A"/>
    <w:rsid w:val="009A20E3"/>
    <w:rsid w:val="009A6EAE"/>
    <w:rsid w:val="00B8227D"/>
    <w:rsid w:val="00B936A7"/>
    <w:rsid w:val="00C054E1"/>
    <w:rsid w:val="00C77C37"/>
    <w:rsid w:val="00CD5776"/>
    <w:rsid w:val="00DB78F8"/>
    <w:rsid w:val="00E54C94"/>
    <w:rsid w:val="00E90803"/>
    <w:rsid w:val="00EC62E2"/>
    <w:rsid w:val="00F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BE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7C41FD7A80554225AC0E1322BF3216CF">
    <w:name w:val="7C41FD7A80554225AC0E1322BF3216CF"/>
    <w:rsid w:val="00E54C94"/>
  </w:style>
  <w:style w:type="paragraph" w:customStyle="1" w:styleId="D30FA7F0E4A347B08266978E6DF2CD09">
    <w:name w:val="D30FA7F0E4A347B08266978E6DF2CD09"/>
    <w:rsid w:val="00E54C94"/>
  </w:style>
  <w:style w:type="paragraph" w:customStyle="1" w:styleId="733A3D9A7E9745DDB45191DA17ED3E4B">
    <w:name w:val="733A3D9A7E9745DDB45191DA17ED3E4B"/>
    <w:rsid w:val="00E54C94"/>
  </w:style>
  <w:style w:type="paragraph" w:customStyle="1" w:styleId="7D14F17E9B9A45BAB56F6B7D4F5A8432">
    <w:name w:val="7D14F17E9B9A45BAB56F6B7D4F5A8432"/>
    <w:rsid w:val="00E54C94"/>
  </w:style>
  <w:style w:type="paragraph" w:customStyle="1" w:styleId="C0523435AD0041ACA0E7BAFA13D82C20">
    <w:name w:val="C0523435AD0041ACA0E7BAFA13D82C20"/>
    <w:rsid w:val="00E54C94"/>
  </w:style>
  <w:style w:type="paragraph" w:customStyle="1" w:styleId="E590DE3562824D70BF33A095681C65D6">
    <w:name w:val="E590DE3562824D70BF33A095681C65D6"/>
    <w:rsid w:val="00E54C94"/>
  </w:style>
  <w:style w:type="paragraph" w:customStyle="1" w:styleId="C7312ABD45FE4D0797E54926A11D53D7">
    <w:name w:val="C7312ABD45FE4D0797E54926A11D53D7"/>
    <w:rsid w:val="00E54C94"/>
  </w:style>
  <w:style w:type="paragraph" w:customStyle="1" w:styleId="FD03C4993ADF4FDFB3CD6204D2170329">
    <w:name w:val="FD03C4993ADF4FDFB3CD6204D2170329"/>
    <w:rsid w:val="007D1BE3"/>
  </w:style>
  <w:style w:type="paragraph" w:customStyle="1" w:styleId="7F452CE6CB7A4E0786DCB322332EE59A">
    <w:name w:val="7F452CE6CB7A4E0786DCB322332EE59A"/>
    <w:rsid w:val="00725303"/>
  </w:style>
  <w:style w:type="paragraph" w:customStyle="1" w:styleId="F756317B5E6649E3948282C57E8C9CC0">
    <w:name w:val="F756317B5E6649E3948282C57E8C9CC0"/>
    <w:rsid w:val="00725303"/>
  </w:style>
  <w:style w:type="paragraph" w:customStyle="1" w:styleId="413350DECF3E4F14A322BB4FA3C45477">
    <w:name w:val="413350DECF3E4F14A322BB4FA3C45477"/>
    <w:rsid w:val="00725303"/>
  </w:style>
  <w:style w:type="paragraph" w:customStyle="1" w:styleId="6E764B5365FF4131A4D0618C40A789ED">
    <w:name w:val="6E764B5365FF4131A4D0618C40A789ED"/>
    <w:rsid w:val="00725303"/>
  </w:style>
  <w:style w:type="paragraph" w:customStyle="1" w:styleId="0C2320381B954078A00F0FC792C555CE">
    <w:name w:val="0C2320381B954078A00F0FC792C555CE"/>
    <w:rsid w:val="00725303"/>
  </w:style>
  <w:style w:type="paragraph" w:customStyle="1" w:styleId="4222E5012AD4450CA20A6E598E7EAB44">
    <w:name w:val="4222E5012AD4450CA20A6E598E7EAB44"/>
    <w:rsid w:val="00725303"/>
  </w:style>
  <w:style w:type="paragraph" w:customStyle="1" w:styleId="4E37781082244A1CBEE538C9E7A28F2E">
    <w:name w:val="4E37781082244A1CBEE538C9E7A28F2E"/>
    <w:rsid w:val="00725303"/>
  </w:style>
  <w:style w:type="paragraph" w:customStyle="1" w:styleId="166B36CF6578444AB53EB36F309A7CB4">
    <w:name w:val="166B36CF6578444AB53EB36F309A7CB4"/>
    <w:rsid w:val="00725303"/>
  </w:style>
  <w:style w:type="paragraph" w:customStyle="1" w:styleId="3AE4907D4DB6478683CA15DA37A96DA7">
    <w:name w:val="3AE4907D4DB6478683CA15DA37A96DA7"/>
    <w:rsid w:val="00725303"/>
  </w:style>
  <w:style w:type="paragraph" w:customStyle="1" w:styleId="079B20A16CFB4E8D9FFA9DB248C3544A">
    <w:name w:val="079B20A16CFB4E8D9FFA9DB248C3544A"/>
    <w:rsid w:val="00725303"/>
  </w:style>
  <w:style w:type="paragraph" w:customStyle="1" w:styleId="53151163F2A74031A6E3784B7BFC2B88">
    <w:name w:val="53151163F2A74031A6E3784B7BFC2B88"/>
    <w:rsid w:val="009A20E3"/>
  </w:style>
  <w:style w:type="paragraph" w:customStyle="1" w:styleId="D481C4B32CD342A7981A36AE8BC4398C">
    <w:name w:val="D481C4B32CD342A7981A36AE8BC4398C"/>
    <w:rsid w:val="008065B7"/>
  </w:style>
  <w:style w:type="paragraph" w:customStyle="1" w:styleId="021664B41E3E4678A61E59D0EB91BD9D">
    <w:name w:val="021664B41E3E4678A61E59D0EB91BD9D"/>
    <w:rsid w:val="008065B7"/>
  </w:style>
  <w:style w:type="paragraph" w:customStyle="1" w:styleId="AB9C13B7FB9A43D7B64268D41281A5A9">
    <w:name w:val="AB9C13B7FB9A43D7B64268D41281A5A9"/>
    <w:rsid w:val="008065B7"/>
  </w:style>
  <w:style w:type="paragraph" w:customStyle="1" w:styleId="65CA6903703B4EEAAD6ADD164FC1EC22">
    <w:name w:val="65CA6903703B4EEAAD6ADD164FC1EC22"/>
    <w:rsid w:val="008065B7"/>
  </w:style>
  <w:style w:type="paragraph" w:customStyle="1" w:styleId="F5E244BCDAB8440185A635D424335258">
    <w:name w:val="F5E244BCDAB8440185A635D424335258"/>
    <w:rsid w:val="008065B7"/>
  </w:style>
  <w:style w:type="paragraph" w:customStyle="1" w:styleId="C3A13CCDF41F49FDBA61C95088800E14">
    <w:name w:val="C3A13CCDF41F49FDBA61C95088800E14"/>
    <w:rsid w:val="008065B7"/>
  </w:style>
  <w:style w:type="paragraph" w:customStyle="1" w:styleId="C21263F47FF74686B0AAD8EF0F648328">
    <w:name w:val="C21263F47FF74686B0AAD8EF0F648328"/>
    <w:rsid w:val="008065B7"/>
  </w:style>
  <w:style w:type="paragraph" w:customStyle="1" w:styleId="17EA40E6B82B44CBA603CFB1ECB9CC31">
    <w:name w:val="17EA40E6B82B44CBA603CFB1ECB9CC31"/>
    <w:rsid w:val="008065B7"/>
  </w:style>
  <w:style w:type="paragraph" w:customStyle="1" w:styleId="D1C0CA05254B453CA4FC512124507697">
    <w:name w:val="D1C0CA05254B453CA4FC512124507697"/>
    <w:rsid w:val="008065B7"/>
  </w:style>
  <w:style w:type="paragraph" w:customStyle="1" w:styleId="DDE93EA7FA404C0D9AAA058CEB2D291E">
    <w:name w:val="DDE93EA7FA404C0D9AAA058CEB2D291E"/>
    <w:rsid w:val="005B0DB8"/>
  </w:style>
  <w:style w:type="paragraph" w:customStyle="1" w:styleId="7590C5723E394ABA9F322CC3AE0E378F">
    <w:name w:val="7590C5723E394ABA9F322CC3AE0E378F"/>
    <w:rsid w:val="005B0DB8"/>
  </w:style>
  <w:style w:type="paragraph" w:customStyle="1" w:styleId="6501FBBEB42D4E56B54FB3E77D5D0D0E">
    <w:name w:val="6501FBBEB42D4E56B54FB3E77D5D0D0E"/>
    <w:rsid w:val="005B0DB8"/>
  </w:style>
  <w:style w:type="paragraph" w:customStyle="1" w:styleId="32B3F76D9A5D439EBD54E4BC95CBACFA">
    <w:name w:val="32B3F76D9A5D439EBD54E4BC95CBACFA"/>
    <w:rsid w:val="005B0DB8"/>
  </w:style>
  <w:style w:type="paragraph" w:customStyle="1" w:styleId="8A1D1ED5FE2946F6A16E6CDAA47B292D">
    <w:name w:val="8A1D1ED5FE2946F6A16E6CDAA47B292D"/>
    <w:rsid w:val="004E2CBE"/>
  </w:style>
  <w:style w:type="paragraph" w:customStyle="1" w:styleId="CC85489115C44421B52F4B4E139967E5">
    <w:name w:val="CC85489115C44421B52F4B4E139967E5"/>
    <w:rsid w:val="004E2CBE"/>
  </w:style>
  <w:style w:type="paragraph" w:customStyle="1" w:styleId="84DD3FBAC8524C0895C4A9E4626D4BBC">
    <w:name w:val="84DD3FBAC8524C0895C4A9E4626D4BBC"/>
    <w:rsid w:val="004E2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9E7F-8383-44BE-B78C-82B63D957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39A90-2470-4871-83F4-4CAAFE86B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3B5F2-D830-4F94-B575-3C00D138B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EDDA1-47CD-4337-9F24-F1384F08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6</cp:revision>
  <cp:lastPrinted>2018-11-30T18:21:00Z</cp:lastPrinted>
  <dcterms:created xsi:type="dcterms:W3CDTF">2018-09-12T14:29:00Z</dcterms:created>
  <dcterms:modified xsi:type="dcterms:W3CDTF">2018-11-30T18:21:00Z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